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EB66" w14:textId="77777777" w:rsidR="00626AC8" w:rsidRPr="00961B14" w:rsidRDefault="00626AC8" w:rsidP="00626AC8">
      <w:pPr>
        <w:jc w:val="center"/>
        <w:rPr>
          <w:sz w:val="28"/>
        </w:rPr>
      </w:pPr>
    </w:p>
    <w:p w14:paraId="685BEB67" w14:textId="77777777" w:rsidR="00661366" w:rsidRPr="00961B14" w:rsidRDefault="000F71D8" w:rsidP="00626AC8">
      <w:pPr>
        <w:jc w:val="center"/>
        <w:rPr>
          <w:b/>
          <w:sz w:val="28"/>
        </w:rPr>
      </w:pPr>
      <w:r w:rsidRPr="00961B14">
        <w:rPr>
          <w:b/>
          <w:sz w:val="28"/>
        </w:rPr>
        <w:t>13</w:t>
      </w:r>
      <w:r w:rsidR="00626AC8" w:rsidRPr="00961B14">
        <w:rPr>
          <w:b/>
          <w:sz w:val="28"/>
        </w:rPr>
        <w:t xml:space="preserve">. </w:t>
      </w:r>
      <w:r w:rsidRPr="00961B14">
        <w:rPr>
          <w:b/>
          <w:sz w:val="28"/>
        </w:rPr>
        <w:t>Anotace habilitační práce</w:t>
      </w:r>
      <w:r w:rsidRPr="00961B14">
        <w:rPr>
          <w:rStyle w:val="Znakapoznpodarou"/>
          <w:b/>
          <w:sz w:val="28"/>
        </w:rPr>
        <w:footnoteReference w:id="1"/>
      </w:r>
    </w:p>
    <w:p w14:paraId="685BEB68" w14:textId="77777777" w:rsidR="00626AC8" w:rsidRPr="00961B14" w:rsidRDefault="00626AC8" w:rsidP="00626AC8">
      <w:pPr>
        <w:jc w:val="center"/>
      </w:pPr>
    </w:p>
    <w:p w14:paraId="685BEB69" w14:textId="6F00C575" w:rsidR="00626AC8" w:rsidRPr="00961B14" w:rsidRDefault="00626AC8" w:rsidP="00C87EEA">
      <w:pPr>
        <w:jc w:val="both"/>
        <w:rPr>
          <w:sz w:val="24"/>
          <w:szCs w:val="24"/>
        </w:rPr>
      </w:pPr>
      <w:r w:rsidRPr="00961B14">
        <w:rPr>
          <w:sz w:val="24"/>
          <w:szCs w:val="24"/>
        </w:rPr>
        <w:t xml:space="preserve">Jméno a příjmení s tituly: </w:t>
      </w:r>
      <w:r w:rsidRPr="00961B14">
        <w:rPr>
          <w:sz w:val="24"/>
          <w:szCs w:val="24"/>
        </w:rPr>
        <w:tab/>
      </w:r>
      <w:r w:rsidR="00FB19C6">
        <w:rPr>
          <w:sz w:val="24"/>
          <w:szCs w:val="24"/>
        </w:rPr>
        <w:t>Mgr. Jan Chromý, Ph.D.</w:t>
      </w:r>
    </w:p>
    <w:p w14:paraId="685BEB6A" w14:textId="56522D7A" w:rsidR="000F71D8" w:rsidRPr="00961B14" w:rsidRDefault="000F71D8" w:rsidP="00C87EEA">
      <w:pPr>
        <w:spacing w:after="240"/>
        <w:ind w:left="2832" w:hanging="2832"/>
        <w:jc w:val="both"/>
        <w:rPr>
          <w:sz w:val="24"/>
          <w:szCs w:val="24"/>
        </w:rPr>
      </w:pPr>
      <w:r w:rsidRPr="00961B14">
        <w:rPr>
          <w:sz w:val="24"/>
          <w:szCs w:val="24"/>
        </w:rPr>
        <w:t>Název habilitační práce:</w:t>
      </w:r>
      <w:r w:rsidRPr="00961B14">
        <w:rPr>
          <w:sz w:val="24"/>
          <w:szCs w:val="24"/>
        </w:rPr>
        <w:tab/>
      </w:r>
      <w:r w:rsidR="00FB19C6">
        <w:rPr>
          <w:sz w:val="24"/>
          <w:szCs w:val="24"/>
        </w:rPr>
        <w:t>Protetické v- v češtině</w:t>
      </w:r>
    </w:p>
    <w:p w14:paraId="685BEB6B" w14:textId="77777777" w:rsidR="00961B14" w:rsidRPr="00961B14" w:rsidRDefault="00961B14" w:rsidP="00C87EEA">
      <w:pPr>
        <w:spacing w:after="240"/>
        <w:ind w:left="2832" w:hanging="2832"/>
        <w:jc w:val="both"/>
        <w:rPr>
          <w:sz w:val="24"/>
          <w:szCs w:val="24"/>
        </w:rPr>
      </w:pPr>
    </w:p>
    <w:p w14:paraId="685BEB6C" w14:textId="77777777" w:rsidR="000F71D8" w:rsidRPr="00961B14" w:rsidRDefault="000F71D8" w:rsidP="00C87EEA">
      <w:pPr>
        <w:spacing w:after="120"/>
        <w:jc w:val="both"/>
        <w:rPr>
          <w:sz w:val="24"/>
          <w:szCs w:val="24"/>
        </w:rPr>
      </w:pPr>
      <w:r w:rsidRPr="00961B14">
        <w:rPr>
          <w:sz w:val="24"/>
          <w:szCs w:val="24"/>
        </w:rPr>
        <w:t>Text anotace: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1D8" w:rsidRPr="00961B14" w14:paraId="685BEB6F" w14:textId="77777777" w:rsidTr="004F2CF6">
        <w:tc>
          <w:tcPr>
            <w:tcW w:w="9062" w:type="dxa"/>
          </w:tcPr>
          <w:p w14:paraId="685BEB6E" w14:textId="5401B216" w:rsidR="00961B14" w:rsidRPr="00961B14" w:rsidRDefault="005E66B2" w:rsidP="005E66B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</w:t>
            </w:r>
            <w:r w:rsidRPr="005E66B2">
              <w:rPr>
                <w:sz w:val="24"/>
                <w:szCs w:val="24"/>
              </w:rPr>
              <w:t xml:space="preserve"> představuje soustavnou analýzu vzniku, vývoje a současného užívání specifického prostředku mluvené češtiny zvaného protetické v-</w:t>
            </w:r>
            <w:r w:rsidR="00F40179">
              <w:rPr>
                <w:sz w:val="24"/>
                <w:szCs w:val="24"/>
              </w:rPr>
              <w:t xml:space="preserve"> (např. vokno vs. okno, von vs. on atd.)</w:t>
            </w:r>
            <w:r w:rsidRPr="005E66B2">
              <w:rPr>
                <w:sz w:val="24"/>
                <w:szCs w:val="24"/>
              </w:rPr>
              <w:t xml:space="preserve">. </w:t>
            </w:r>
            <w:r w:rsidR="007F7093">
              <w:rPr>
                <w:sz w:val="24"/>
                <w:szCs w:val="24"/>
              </w:rPr>
              <w:t>V první kapitole jsou</w:t>
            </w:r>
            <w:r w:rsidRPr="005E66B2">
              <w:rPr>
                <w:sz w:val="24"/>
                <w:szCs w:val="24"/>
              </w:rPr>
              <w:t xml:space="preserve"> </w:t>
            </w:r>
            <w:r w:rsidR="007F7093">
              <w:rPr>
                <w:sz w:val="24"/>
                <w:szCs w:val="24"/>
              </w:rPr>
              <w:t xml:space="preserve">kriticky zhodnoceny dosavadní představy o vzniku tohoto jevu a v návaznosti na poznatky o identickém jevu z různých slovanských jazyků je </w:t>
            </w:r>
            <w:r w:rsidRPr="005E66B2">
              <w:rPr>
                <w:sz w:val="24"/>
                <w:szCs w:val="24"/>
              </w:rPr>
              <w:t>představena hypotéza o</w:t>
            </w:r>
            <w:r w:rsidR="007F7093">
              <w:rPr>
                <w:sz w:val="24"/>
                <w:szCs w:val="24"/>
              </w:rPr>
              <w:t> </w:t>
            </w:r>
            <w:r w:rsidRPr="005E66B2">
              <w:rPr>
                <w:sz w:val="24"/>
                <w:szCs w:val="24"/>
              </w:rPr>
              <w:t xml:space="preserve">dřívějším vzniku tohoto prostředku, než se </w:t>
            </w:r>
            <w:r w:rsidR="00F40179">
              <w:rPr>
                <w:sz w:val="24"/>
                <w:szCs w:val="24"/>
              </w:rPr>
              <w:t xml:space="preserve">v české diachronní lingvistice </w:t>
            </w:r>
            <w:r w:rsidRPr="005E66B2">
              <w:rPr>
                <w:sz w:val="24"/>
                <w:szCs w:val="24"/>
              </w:rPr>
              <w:t xml:space="preserve">obvykle uvádí. </w:t>
            </w:r>
            <w:r w:rsidR="00F40179">
              <w:rPr>
                <w:sz w:val="24"/>
                <w:szCs w:val="24"/>
              </w:rPr>
              <w:t xml:space="preserve">Druhá kapitola představuje kritický přehled </w:t>
            </w:r>
            <w:r w:rsidR="007F7093">
              <w:rPr>
                <w:sz w:val="24"/>
                <w:szCs w:val="24"/>
              </w:rPr>
              <w:t>literatur</w:t>
            </w:r>
            <w:r w:rsidR="00F40179">
              <w:rPr>
                <w:sz w:val="24"/>
                <w:szCs w:val="24"/>
              </w:rPr>
              <w:t>u</w:t>
            </w:r>
            <w:r w:rsidR="007F7093">
              <w:rPr>
                <w:sz w:val="24"/>
                <w:szCs w:val="24"/>
              </w:rPr>
              <w:t xml:space="preserve"> zaměřen</w:t>
            </w:r>
            <w:r w:rsidR="00F40179">
              <w:rPr>
                <w:sz w:val="24"/>
                <w:szCs w:val="24"/>
              </w:rPr>
              <w:t>é</w:t>
            </w:r>
            <w:r w:rsidR="007F7093">
              <w:rPr>
                <w:sz w:val="24"/>
                <w:szCs w:val="24"/>
              </w:rPr>
              <w:t xml:space="preserve"> na užívání protetického v-</w:t>
            </w:r>
            <w:r w:rsidR="00F40179">
              <w:rPr>
                <w:sz w:val="24"/>
                <w:szCs w:val="24"/>
              </w:rPr>
              <w:t xml:space="preserve"> </w:t>
            </w:r>
            <w:r w:rsidR="007F7093">
              <w:rPr>
                <w:sz w:val="24"/>
                <w:szCs w:val="24"/>
              </w:rPr>
              <w:t xml:space="preserve">od 19. století do současnosti. Třetí kapitola se věnuje metodologickým otázkám výzkumu jazykové variace a poskytuje nástin řešení různých problémů, které jsou s tímto výzkumem obvykle spojeny. </w:t>
            </w:r>
            <w:r w:rsidRPr="005E66B2">
              <w:rPr>
                <w:sz w:val="24"/>
                <w:szCs w:val="24"/>
              </w:rPr>
              <w:t xml:space="preserve">Hlavní část knihy </w:t>
            </w:r>
            <w:r w:rsidR="007F7093">
              <w:rPr>
                <w:sz w:val="24"/>
                <w:szCs w:val="24"/>
              </w:rPr>
              <w:t xml:space="preserve">(čtvrtá až šestá kapitola) </w:t>
            </w:r>
            <w:r w:rsidRPr="005E66B2">
              <w:rPr>
                <w:sz w:val="24"/>
                <w:szCs w:val="24"/>
              </w:rPr>
              <w:t>tvoří vlastní kvantitativně orientovaný výzkum užívání protetického v- v pěti českých městech: Praze, Plzni, Českých Budějovicích, Hradci Králové a Brně.</w:t>
            </w:r>
            <w:r w:rsidR="00F40179">
              <w:rPr>
                <w:sz w:val="24"/>
                <w:szCs w:val="24"/>
              </w:rPr>
              <w:t xml:space="preserve"> Celkově byly analyzovány projevy 159 mluvčích (každý dlouhý přibližně 60 minut).</w:t>
            </w:r>
            <w:r w:rsidRPr="005E66B2">
              <w:rPr>
                <w:sz w:val="24"/>
                <w:szCs w:val="24"/>
              </w:rPr>
              <w:t xml:space="preserve"> Výzkum využívá metody variační sociolingvistiky a odhal</w:t>
            </w:r>
            <w:r w:rsidR="007F7093">
              <w:rPr>
                <w:sz w:val="24"/>
                <w:szCs w:val="24"/>
              </w:rPr>
              <w:t>uje</w:t>
            </w:r>
            <w:r w:rsidRPr="005E66B2">
              <w:rPr>
                <w:sz w:val="24"/>
                <w:szCs w:val="24"/>
              </w:rPr>
              <w:t xml:space="preserve"> jazykové a sociální faktory, které ovlivňují užívání zkoumaného jevu. </w:t>
            </w:r>
            <w:r w:rsidR="007F7093">
              <w:rPr>
                <w:sz w:val="24"/>
                <w:szCs w:val="24"/>
              </w:rPr>
              <w:t xml:space="preserve">Práce poukazuje na to, že je užívání protetického v- do určité míry ovlivněno různými jazykovými faktory (například přítomností prefixu). Hlavním zjištěním práce je, </w:t>
            </w:r>
            <w:r w:rsidRPr="005E66B2">
              <w:rPr>
                <w:sz w:val="24"/>
                <w:szCs w:val="24"/>
              </w:rPr>
              <w:t>že protetické v- je v současnosti na ústupu, a to jak v oblastech na okraji území, kde se tradičně používalo (např. Brno), tak v oblastech v jádru tohoto území (např. Praha).</w:t>
            </w:r>
          </w:p>
        </w:tc>
      </w:tr>
    </w:tbl>
    <w:p w14:paraId="685BEB70" w14:textId="77777777" w:rsidR="00626AC8" w:rsidRPr="00961B14" w:rsidRDefault="00626AC8" w:rsidP="00626AC8">
      <w:pPr>
        <w:rPr>
          <w:sz w:val="24"/>
          <w:szCs w:val="24"/>
        </w:rPr>
      </w:pPr>
    </w:p>
    <w:p w14:paraId="685BEB71" w14:textId="3102C6D7" w:rsidR="00626AC8" w:rsidRPr="00961B14" w:rsidRDefault="00961B14" w:rsidP="00626AC8">
      <w:pPr>
        <w:rPr>
          <w:sz w:val="24"/>
          <w:szCs w:val="24"/>
        </w:rPr>
      </w:pPr>
      <w:r w:rsidRPr="00961B14">
        <w:rPr>
          <w:sz w:val="24"/>
          <w:szCs w:val="24"/>
        </w:rPr>
        <w:t>V</w:t>
      </w:r>
      <w:r w:rsidR="00FB19C6">
        <w:rPr>
          <w:sz w:val="24"/>
          <w:szCs w:val="24"/>
        </w:rPr>
        <w:t xml:space="preserve"> Praze </w:t>
      </w:r>
      <w:r w:rsidR="00626AC8" w:rsidRPr="00961B14">
        <w:rPr>
          <w:sz w:val="24"/>
          <w:szCs w:val="24"/>
        </w:rPr>
        <w:t xml:space="preserve">dne: </w:t>
      </w:r>
      <w:r w:rsidR="0065242F">
        <w:rPr>
          <w:sz w:val="24"/>
          <w:szCs w:val="24"/>
        </w:rPr>
        <w:t>1. 8. 2019</w:t>
      </w:r>
      <w:bookmarkStart w:id="0" w:name="_GoBack"/>
      <w:bookmarkEnd w:id="0"/>
    </w:p>
    <w:p w14:paraId="685BEB72" w14:textId="77777777" w:rsidR="00C87EEA" w:rsidRPr="00961B14" w:rsidRDefault="00C87EEA" w:rsidP="00626AC8">
      <w:pPr>
        <w:rPr>
          <w:sz w:val="24"/>
          <w:szCs w:val="24"/>
        </w:rPr>
      </w:pPr>
    </w:p>
    <w:p w14:paraId="685BEB73" w14:textId="77777777" w:rsidR="00626AC8" w:rsidRPr="00961B14" w:rsidRDefault="00626AC8" w:rsidP="00626AC8">
      <w:pPr>
        <w:rPr>
          <w:szCs w:val="23"/>
        </w:rPr>
      </w:pP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rPr>
          <w:szCs w:val="23"/>
        </w:rPr>
        <w:t>….….……………………………</w:t>
      </w:r>
    </w:p>
    <w:p w14:paraId="685BEB74" w14:textId="77777777" w:rsidR="00626AC8" w:rsidRPr="00961B14" w:rsidRDefault="00626AC8" w:rsidP="000F71D8">
      <w:pPr>
        <w:ind w:left="6372" w:firstLine="291"/>
        <w:rPr>
          <w:sz w:val="32"/>
        </w:rPr>
      </w:pPr>
      <w:r w:rsidRPr="00961B14">
        <w:rPr>
          <w:i/>
          <w:sz w:val="24"/>
          <w:szCs w:val="23"/>
        </w:rPr>
        <w:t>Jméno a příjme</w:t>
      </w:r>
      <w:r w:rsidR="00961B14" w:rsidRPr="00961B14">
        <w:rPr>
          <w:i/>
          <w:sz w:val="24"/>
          <w:szCs w:val="23"/>
        </w:rPr>
        <w:t>ní</w:t>
      </w:r>
    </w:p>
    <w:sectPr w:rsidR="00626AC8" w:rsidRPr="00961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EB77" w14:textId="77777777" w:rsidR="00626AC8" w:rsidRDefault="00626AC8" w:rsidP="00626AC8">
      <w:pPr>
        <w:spacing w:after="0" w:line="240" w:lineRule="auto"/>
      </w:pPr>
      <w:r>
        <w:separator/>
      </w:r>
    </w:p>
  </w:endnote>
  <w:endnote w:type="continuationSeparator" w:id="0">
    <w:p w14:paraId="685BEB78" w14:textId="77777777" w:rsidR="00626AC8" w:rsidRDefault="00626AC8" w:rsidP="0062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EB75" w14:textId="77777777" w:rsidR="00626AC8" w:rsidRDefault="00626AC8" w:rsidP="00626AC8">
      <w:pPr>
        <w:spacing w:after="0" w:line="240" w:lineRule="auto"/>
      </w:pPr>
      <w:r>
        <w:separator/>
      </w:r>
    </w:p>
  </w:footnote>
  <w:footnote w:type="continuationSeparator" w:id="0">
    <w:p w14:paraId="685BEB76" w14:textId="77777777" w:rsidR="00626AC8" w:rsidRDefault="00626AC8" w:rsidP="00626AC8">
      <w:pPr>
        <w:spacing w:after="0" w:line="240" w:lineRule="auto"/>
      </w:pPr>
      <w:r>
        <w:continuationSeparator/>
      </w:r>
    </w:p>
  </w:footnote>
  <w:footnote w:id="1">
    <w:p w14:paraId="685BEB7B" w14:textId="77777777" w:rsidR="000F71D8" w:rsidRPr="00961B14" w:rsidRDefault="000F71D8">
      <w:pPr>
        <w:pStyle w:val="Textpoznpodarou"/>
      </w:pPr>
      <w:r w:rsidRPr="00961B14">
        <w:rPr>
          <w:rStyle w:val="Znakapoznpodarou"/>
        </w:rPr>
        <w:footnoteRef/>
      </w:r>
      <w:r w:rsidRPr="00961B14">
        <w:t xml:space="preserve"> Rozsah anotace max. jedna strana A4.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EB79" w14:textId="77777777" w:rsidR="00626AC8" w:rsidRPr="00961B14" w:rsidRDefault="00626AC8" w:rsidP="00626AC8">
    <w:pPr>
      <w:rPr>
        <w:i/>
        <w:szCs w:val="23"/>
      </w:rPr>
    </w:pPr>
    <w:r w:rsidRPr="00961B14">
      <w:rPr>
        <w:i/>
        <w:szCs w:val="23"/>
      </w:rPr>
      <w:t xml:space="preserve">Habilitační řízení </w:t>
    </w:r>
    <w:r w:rsidRPr="00961B14">
      <w:rPr>
        <w:i/>
        <w:szCs w:val="23"/>
      </w:rPr>
      <w:tab/>
    </w:r>
    <w:r w:rsidRPr="00961B14">
      <w:rPr>
        <w:i/>
        <w:szCs w:val="23"/>
      </w:rPr>
      <w:tab/>
    </w:r>
    <w:r w:rsidRPr="00961B14">
      <w:rPr>
        <w:i/>
        <w:szCs w:val="23"/>
      </w:rPr>
      <w:tab/>
    </w:r>
    <w:r w:rsidRPr="00961B14">
      <w:rPr>
        <w:i/>
        <w:szCs w:val="23"/>
      </w:rPr>
      <w:tab/>
    </w:r>
    <w:r w:rsidRPr="00961B14">
      <w:rPr>
        <w:i/>
        <w:szCs w:val="23"/>
      </w:rPr>
      <w:tab/>
      <w:t>Filozofická fakulta Univerzity Karlovy</w:t>
    </w:r>
  </w:p>
  <w:p w14:paraId="685BEB7A" w14:textId="77777777" w:rsidR="00626AC8" w:rsidRPr="00961B14" w:rsidRDefault="00961B14" w:rsidP="00626AC8">
    <w:pPr>
      <w:rPr>
        <w:szCs w:val="23"/>
      </w:rPr>
    </w:pPr>
    <w:r w:rsidRPr="00961B14">
      <w:rPr>
        <w:szCs w:val="23"/>
      </w:rPr>
      <w:t>13. Anotace habilitační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8"/>
    <w:rsid w:val="000F71D8"/>
    <w:rsid w:val="005E66B2"/>
    <w:rsid w:val="00626AC8"/>
    <w:rsid w:val="0065242F"/>
    <w:rsid w:val="00661366"/>
    <w:rsid w:val="007F7093"/>
    <w:rsid w:val="00961B14"/>
    <w:rsid w:val="00C87EEA"/>
    <w:rsid w:val="00F40179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EB66"/>
  <w15:chartTrackingRefBased/>
  <w15:docId w15:val="{D8471151-9FFE-400E-94C6-70EA0B0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AC8"/>
  </w:style>
  <w:style w:type="paragraph" w:styleId="Zpat">
    <w:name w:val="footer"/>
    <w:basedOn w:val="Normln"/>
    <w:link w:val="ZpatChar"/>
    <w:uiPriority w:val="99"/>
    <w:unhideWhenUsed/>
    <w:rsid w:val="0062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AC8"/>
  </w:style>
  <w:style w:type="table" w:styleId="Mkatabulky">
    <w:name w:val="Table Grid"/>
    <w:basedOn w:val="Normlntabulka"/>
    <w:uiPriority w:val="39"/>
    <w:rsid w:val="0062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1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1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C912355-B321-456C-B198-CF86F977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E3B86D8A.dotm</Template>
  <TotalTime>19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Vrabeľ, Ondřej</dc:creator>
  <cp:keywords/>
  <dc:description/>
  <cp:lastModifiedBy>Chromý, Jan</cp:lastModifiedBy>
  <cp:revision>9</cp:revision>
  <dcterms:created xsi:type="dcterms:W3CDTF">2019-04-01T09:10:00Z</dcterms:created>
  <dcterms:modified xsi:type="dcterms:W3CDTF">2019-08-01T13:16:00Z</dcterms:modified>
</cp:coreProperties>
</file>